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CC" w:rsidRPr="00177BE8" w:rsidRDefault="00FA3DCC" w:rsidP="005B0465">
      <w:pPr>
        <w:pStyle w:val="Caption"/>
        <w:jc w:val="right"/>
        <w:rPr>
          <w:sz w:val="28"/>
          <w:szCs w:val="28"/>
        </w:rPr>
      </w:pPr>
      <w:r w:rsidRPr="00177BE8">
        <w:rPr>
          <w:sz w:val="28"/>
          <w:szCs w:val="28"/>
        </w:rPr>
        <w:t>ПРОЄКТ</w:t>
      </w:r>
    </w:p>
    <w:p w:rsidR="00FA3DCC" w:rsidRPr="00177BE8" w:rsidRDefault="00FA3DC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616256" r:id="rId6"/>
        </w:pict>
      </w:r>
      <w:r w:rsidRPr="00177BE8">
        <w:rPr>
          <w:sz w:val="28"/>
          <w:szCs w:val="28"/>
        </w:rPr>
        <w:t>УКРАЇНА</w:t>
      </w:r>
    </w:p>
    <w:p w:rsidR="00FA3DCC" w:rsidRPr="00177BE8" w:rsidRDefault="00FA3DCC" w:rsidP="005B0465">
      <w:pPr>
        <w:jc w:val="center"/>
        <w:rPr>
          <w:b/>
          <w:smallCaps/>
          <w:sz w:val="28"/>
          <w:szCs w:val="28"/>
        </w:rPr>
      </w:pPr>
      <w:r w:rsidRPr="00177BE8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A3DCC" w:rsidRPr="00177BE8" w:rsidRDefault="00FA3DCC" w:rsidP="005B0465">
      <w:pPr>
        <w:jc w:val="center"/>
        <w:rPr>
          <w:b/>
          <w:sz w:val="28"/>
          <w:szCs w:val="28"/>
        </w:rPr>
      </w:pPr>
    </w:p>
    <w:p w:rsidR="00FA3DCC" w:rsidRPr="00177BE8" w:rsidRDefault="00FA3DCC" w:rsidP="005B0465">
      <w:pPr>
        <w:jc w:val="center"/>
        <w:rPr>
          <w:b/>
          <w:sz w:val="28"/>
          <w:szCs w:val="28"/>
        </w:rPr>
      </w:pPr>
      <w:r w:rsidRPr="00177BE8">
        <w:rPr>
          <w:b/>
          <w:sz w:val="28"/>
          <w:szCs w:val="28"/>
        </w:rPr>
        <w:t>Р І Ш Е Н Н Я</w:t>
      </w:r>
    </w:p>
    <w:p w:rsidR="00FA3DCC" w:rsidRPr="00177BE8" w:rsidRDefault="00FA3DCC" w:rsidP="005B0465">
      <w:pPr>
        <w:jc w:val="center"/>
        <w:rPr>
          <w:b/>
          <w:sz w:val="28"/>
          <w:szCs w:val="28"/>
        </w:rPr>
      </w:pPr>
      <w:r w:rsidRPr="00177BE8">
        <w:rPr>
          <w:b/>
          <w:sz w:val="28"/>
          <w:szCs w:val="28"/>
        </w:rPr>
        <w:t>_____________сесії Нетішинської міської ради</w:t>
      </w:r>
    </w:p>
    <w:p w:rsidR="00FA3DCC" w:rsidRPr="00177BE8" w:rsidRDefault="00FA3DCC" w:rsidP="005B0465">
      <w:pPr>
        <w:jc w:val="center"/>
        <w:rPr>
          <w:b/>
          <w:sz w:val="28"/>
          <w:szCs w:val="28"/>
        </w:rPr>
      </w:pPr>
      <w:r w:rsidRPr="00177BE8">
        <w:rPr>
          <w:b/>
          <w:sz w:val="28"/>
          <w:szCs w:val="28"/>
        </w:rPr>
        <w:t>VІІ</w:t>
      </w:r>
      <w:r w:rsidRPr="00177BE8">
        <w:rPr>
          <w:b/>
          <w:sz w:val="28"/>
          <w:szCs w:val="28"/>
          <w:lang w:val="en-US"/>
        </w:rPr>
        <w:t>I</w:t>
      </w:r>
      <w:r w:rsidRPr="00177BE8">
        <w:rPr>
          <w:b/>
          <w:sz w:val="28"/>
          <w:szCs w:val="28"/>
        </w:rPr>
        <w:t xml:space="preserve"> скликання</w:t>
      </w:r>
    </w:p>
    <w:p w:rsidR="00FA3DCC" w:rsidRPr="00177BE8" w:rsidRDefault="00FA3DCC" w:rsidP="005B0465">
      <w:pPr>
        <w:rPr>
          <w:sz w:val="28"/>
          <w:szCs w:val="28"/>
        </w:rPr>
      </w:pPr>
    </w:p>
    <w:p w:rsidR="00FA3DCC" w:rsidRPr="00177BE8" w:rsidRDefault="00FA3DCC" w:rsidP="005B0465">
      <w:pPr>
        <w:rPr>
          <w:b/>
          <w:sz w:val="28"/>
          <w:szCs w:val="28"/>
        </w:rPr>
      </w:pPr>
      <w:r w:rsidRPr="00177BE8">
        <w:rPr>
          <w:b/>
          <w:sz w:val="28"/>
          <w:szCs w:val="28"/>
        </w:rPr>
        <w:t>___.__.2021</w:t>
      </w:r>
      <w:r w:rsidRPr="00177BE8">
        <w:rPr>
          <w:b/>
          <w:sz w:val="28"/>
          <w:szCs w:val="28"/>
        </w:rPr>
        <w:tab/>
      </w:r>
      <w:r w:rsidRPr="00177BE8">
        <w:rPr>
          <w:b/>
          <w:sz w:val="28"/>
          <w:szCs w:val="28"/>
        </w:rPr>
        <w:tab/>
      </w:r>
      <w:r w:rsidRPr="00177BE8">
        <w:rPr>
          <w:b/>
          <w:sz w:val="28"/>
          <w:szCs w:val="28"/>
        </w:rPr>
        <w:tab/>
      </w:r>
      <w:r w:rsidRPr="00177BE8">
        <w:rPr>
          <w:b/>
          <w:sz w:val="28"/>
          <w:szCs w:val="28"/>
        </w:rPr>
        <w:tab/>
        <w:t>Нетішин</w:t>
      </w:r>
      <w:r w:rsidRPr="00177BE8">
        <w:rPr>
          <w:b/>
          <w:sz w:val="28"/>
          <w:szCs w:val="28"/>
        </w:rPr>
        <w:tab/>
      </w:r>
      <w:r w:rsidRPr="00177BE8">
        <w:rPr>
          <w:b/>
          <w:sz w:val="28"/>
          <w:szCs w:val="28"/>
        </w:rPr>
        <w:tab/>
      </w:r>
      <w:r w:rsidRPr="00177BE8">
        <w:rPr>
          <w:b/>
          <w:sz w:val="28"/>
          <w:szCs w:val="28"/>
        </w:rPr>
        <w:tab/>
      </w:r>
      <w:r w:rsidRPr="00177BE8">
        <w:rPr>
          <w:b/>
          <w:sz w:val="28"/>
          <w:szCs w:val="28"/>
        </w:rPr>
        <w:tab/>
        <w:t xml:space="preserve">      № __/____</w:t>
      </w:r>
    </w:p>
    <w:p w:rsidR="00FA3DCC" w:rsidRPr="00177BE8" w:rsidRDefault="00FA3DC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FA3DCC" w:rsidRPr="00177BE8" w:rsidRDefault="00FA3DCC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177BE8">
        <w:rPr>
          <w:sz w:val="28"/>
          <w:szCs w:val="28"/>
        </w:rPr>
        <w:t xml:space="preserve">Про розгляд звернення Вихівської С.В. щодо надання дозволу на розробку проєкту землеустрою щодо відведення земельної ділянки для передачі її у власність </w:t>
      </w:r>
      <w:r w:rsidRPr="00177BE8">
        <w:rPr>
          <w:color w:val="000000"/>
          <w:sz w:val="28"/>
          <w:szCs w:val="28"/>
        </w:rPr>
        <w:t xml:space="preserve">для </w:t>
      </w:r>
      <w:r w:rsidRPr="00177BE8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FA3DCC" w:rsidRPr="00177BE8" w:rsidRDefault="00FA3DCC" w:rsidP="006E423E">
      <w:pPr>
        <w:jc w:val="both"/>
        <w:rPr>
          <w:sz w:val="28"/>
          <w:szCs w:val="28"/>
        </w:rPr>
      </w:pP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  <w:r w:rsidRPr="00177BE8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 липня 2010 року № 548 «</w:t>
      </w:r>
      <w:r w:rsidRPr="00177BE8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177BE8">
        <w:rPr>
          <w:sz w:val="28"/>
          <w:szCs w:val="28"/>
        </w:rPr>
        <w:t>та з метою розгляду звернення Вихівської С.В., Нетішинська міська рада                              в и р і ш и л а:</w:t>
      </w: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</w:p>
    <w:p w:rsidR="00FA3DCC" w:rsidRPr="00177BE8" w:rsidRDefault="00FA3DCC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BE8">
        <w:rPr>
          <w:sz w:val="28"/>
          <w:szCs w:val="28"/>
        </w:rPr>
        <w:t>Надати дозвіл Вихівській Світлані Вікторівні, яка зареєстрована за адресою: …</w:t>
      </w:r>
      <w:bookmarkStart w:id="0" w:name="_GoBack"/>
      <w:bookmarkEnd w:id="0"/>
      <w:r w:rsidRPr="00177BE8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177BE8">
          <w:rPr>
            <w:sz w:val="28"/>
            <w:szCs w:val="28"/>
          </w:rPr>
          <w:t>0,1000 га</w:t>
        </w:r>
      </w:smartTag>
      <w:r w:rsidRPr="00177BE8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в м. Нетішин, вул.Солов’євська.</w:t>
      </w: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  <w:r w:rsidRPr="00177BE8">
        <w:rPr>
          <w:sz w:val="28"/>
          <w:szCs w:val="28"/>
        </w:rPr>
        <w:t>2. Вихівській С.В.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  <w:r w:rsidRPr="00177BE8">
        <w:rPr>
          <w:sz w:val="28"/>
          <w:szCs w:val="28"/>
        </w:rPr>
        <w:t>3. При розробленні проєкту землеустрою врахувати вимоги містобудівної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              VII скликання від 02 березня 2018 року № 39/2295, а саме: формувати земельну ділянку в межах зони ПЖ-1 «Зони перспективної садибної забудови»</w:t>
      </w: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</w:p>
    <w:p w:rsidR="00FA3DCC" w:rsidRPr="00177BE8" w:rsidRDefault="00FA3DCC" w:rsidP="00177BE8">
      <w:pPr>
        <w:jc w:val="center"/>
        <w:rPr>
          <w:sz w:val="28"/>
          <w:szCs w:val="28"/>
        </w:rPr>
      </w:pPr>
      <w:r w:rsidRPr="00177BE8">
        <w:rPr>
          <w:sz w:val="28"/>
          <w:szCs w:val="28"/>
        </w:rPr>
        <w:t>2</w:t>
      </w:r>
    </w:p>
    <w:p w:rsidR="00FA3DCC" w:rsidRPr="00177BE8" w:rsidRDefault="00FA3DCC" w:rsidP="00604DF3">
      <w:pPr>
        <w:ind w:firstLine="567"/>
        <w:jc w:val="both"/>
        <w:rPr>
          <w:sz w:val="28"/>
          <w:szCs w:val="28"/>
        </w:rPr>
      </w:pPr>
    </w:p>
    <w:p w:rsidR="00FA3DCC" w:rsidRPr="00177BE8" w:rsidRDefault="00FA3DCC" w:rsidP="00CA4CF6">
      <w:pPr>
        <w:ind w:firstLine="567"/>
        <w:jc w:val="both"/>
        <w:rPr>
          <w:sz w:val="28"/>
          <w:szCs w:val="28"/>
        </w:rPr>
      </w:pPr>
      <w:r w:rsidRPr="00177BE8">
        <w:rPr>
          <w:sz w:val="28"/>
          <w:szCs w:val="28"/>
        </w:rPr>
        <w:t xml:space="preserve">4. 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77BE8">
        <w:rPr>
          <w:sz w:val="28"/>
          <w:szCs w:val="28"/>
        </w:rPr>
        <w:t xml:space="preserve">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FA3DCC" w:rsidRPr="00177BE8" w:rsidRDefault="00FA3DCC" w:rsidP="007A33EF">
      <w:pPr>
        <w:ind w:firstLine="567"/>
        <w:jc w:val="both"/>
        <w:rPr>
          <w:sz w:val="28"/>
          <w:szCs w:val="28"/>
        </w:rPr>
      </w:pPr>
    </w:p>
    <w:p w:rsidR="00FA3DCC" w:rsidRPr="00177BE8" w:rsidRDefault="00FA3DCC" w:rsidP="007A33EF">
      <w:pPr>
        <w:ind w:firstLine="567"/>
        <w:jc w:val="both"/>
        <w:rPr>
          <w:sz w:val="28"/>
          <w:szCs w:val="28"/>
        </w:rPr>
      </w:pPr>
    </w:p>
    <w:p w:rsidR="00FA3DCC" w:rsidRDefault="00FA3DCC" w:rsidP="005944D4">
      <w:r w:rsidRPr="00177BE8">
        <w:rPr>
          <w:sz w:val="28"/>
          <w:szCs w:val="28"/>
        </w:rPr>
        <w:t>Міський голо</w:t>
      </w:r>
      <w:r w:rsidRPr="002D3A94">
        <w:rPr>
          <w:sz w:val="28"/>
          <w:szCs w:val="28"/>
        </w:rPr>
        <w:t xml:space="preserve">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FA3DC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6591B"/>
    <w:rsid w:val="00075868"/>
    <w:rsid w:val="000938A8"/>
    <w:rsid w:val="000B7F1C"/>
    <w:rsid w:val="000D3CD0"/>
    <w:rsid w:val="000F1DE7"/>
    <w:rsid w:val="001041C9"/>
    <w:rsid w:val="00154C97"/>
    <w:rsid w:val="0017428A"/>
    <w:rsid w:val="00177BE8"/>
    <w:rsid w:val="00193B00"/>
    <w:rsid w:val="0019499A"/>
    <w:rsid w:val="001B6B40"/>
    <w:rsid w:val="001F7E61"/>
    <w:rsid w:val="00236F8F"/>
    <w:rsid w:val="00247F40"/>
    <w:rsid w:val="00255A54"/>
    <w:rsid w:val="00280852"/>
    <w:rsid w:val="002B7B46"/>
    <w:rsid w:val="002D3A94"/>
    <w:rsid w:val="00301292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E040B"/>
    <w:rsid w:val="0086368F"/>
    <w:rsid w:val="0086668A"/>
    <w:rsid w:val="008B1C80"/>
    <w:rsid w:val="008C09E8"/>
    <w:rsid w:val="009114E4"/>
    <w:rsid w:val="00953735"/>
    <w:rsid w:val="0097161A"/>
    <w:rsid w:val="009746C1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38B"/>
    <w:rsid w:val="00AD7E86"/>
    <w:rsid w:val="00B25881"/>
    <w:rsid w:val="00B47C32"/>
    <w:rsid w:val="00B60ED5"/>
    <w:rsid w:val="00B8432B"/>
    <w:rsid w:val="00BB6E5A"/>
    <w:rsid w:val="00BC3974"/>
    <w:rsid w:val="00C13C0B"/>
    <w:rsid w:val="00C324F1"/>
    <w:rsid w:val="00C87C5D"/>
    <w:rsid w:val="00CA4CF6"/>
    <w:rsid w:val="00CB47FF"/>
    <w:rsid w:val="00CE7A65"/>
    <w:rsid w:val="00D25CDB"/>
    <w:rsid w:val="00D542D6"/>
    <w:rsid w:val="00D54C2F"/>
    <w:rsid w:val="00DA473A"/>
    <w:rsid w:val="00DA75DE"/>
    <w:rsid w:val="00DC14EC"/>
    <w:rsid w:val="00DE011B"/>
    <w:rsid w:val="00DE5636"/>
    <w:rsid w:val="00E006E5"/>
    <w:rsid w:val="00E11790"/>
    <w:rsid w:val="00E26882"/>
    <w:rsid w:val="00E30DFA"/>
    <w:rsid w:val="00E5221B"/>
    <w:rsid w:val="00E55FD1"/>
    <w:rsid w:val="00E8041D"/>
    <w:rsid w:val="00E91EA5"/>
    <w:rsid w:val="00EA1278"/>
    <w:rsid w:val="00EC02D9"/>
    <w:rsid w:val="00EC2986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3DCC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2021-08-16T07:50:00Z</dcterms:created>
  <dcterms:modified xsi:type="dcterms:W3CDTF">2021-08-16T07:51:00Z</dcterms:modified>
</cp:coreProperties>
</file>